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06" w:rsidRDefault="008E00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8229600"/>
                <wp:effectExtent l="0" t="0" r="19050" b="19050"/>
                <wp:wrapSquare wrapText="bothSides"/>
                <wp:docPr id="1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4406" w:rsidRDefault="008E00D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400" w:lineRule="exact"/>
                              <w:ind w:right="1442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計畫編號：</w:t>
                            </w:r>
                          </w:p>
                          <w:p w:rsidR="008A4406" w:rsidRDefault="008E00D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400" w:lineRule="exact"/>
                              <w:ind w:right="1202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紀錄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簿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  <w:p w:rsidR="008A4406" w:rsidRDefault="008A440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400" w:lineRule="exact"/>
                              <w:ind w:right="1202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406" w:rsidRDefault="008A440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8A4406" w:rsidRDefault="008A440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8A4406" w:rsidRDefault="008E00D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  <w:t>工作紀錄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  <w:t>簿</w:t>
                            </w:r>
                            <w:proofErr w:type="gramEnd"/>
                          </w:p>
                          <w:p w:rsidR="008A4406" w:rsidRDefault="008A440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8A4406" w:rsidRDefault="008E00D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○○○○○○○○○○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計畫</w:t>
                            </w:r>
                          </w:p>
                          <w:p w:rsidR="008A4406" w:rsidRDefault="008E00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2025"/>
                                <w:tab w:val="left" w:pos="-1710"/>
                                <w:tab w:val="left" w:pos="-1012"/>
                                <w:tab w:val="left" w:pos="-270"/>
                                <w:tab w:val="left" w:pos="450"/>
                                <w:tab w:val="left" w:pos="1170"/>
                                <w:tab w:val="left" w:pos="1890"/>
                                <w:tab w:val="left" w:pos="2610"/>
                                <w:tab w:val="left" w:pos="3330"/>
                                <w:tab w:val="left" w:pos="4050"/>
                                <w:tab w:val="left" w:pos="4770"/>
                                <w:tab w:val="left" w:pos="5490"/>
                                <w:tab w:val="left" w:pos="6210"/>
                              </w:tabs>
                              <w:autoSpaceDE w:val="0"/>
                              <w:spacing w:before="80" w:after="80" w:line="6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○○○○○○○○○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公司</w:t>
                            </w:r>
                          </w:p>
                          <w:p w:rsidR="008A4406" w:rsidRDefault="008A4406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E00D6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撰寫人：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______________</w:t>
                            </w:r>
                          </w:p>
                          <w:p w:rsidR="008A4406" w:rsidRDefault="008E00D6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領用日期：　　年　　月</w:t>
                            </w:r>
                          </w:p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0;margin-top:9pt;width:468pt;height:9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" filled="f" strokeweight=".26467mm">
                <v:textbox>
                  <w:txbxContent>
                    <w:p w:rsidR="008A4406" w:rsidRDefault="008E00D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400" w:lineRule="exact"/>
                        <w:ind w:right="1442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計畫編號：</w:t>
                      </w:r>
                    </w:p>
                    <w:p w:rsidR="008A4406" w:rsidRDefault="008E00D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400" w:lineRule="exact"/>
                        <w:ind w:right="1202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紀錄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簿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  <w:p w:rsidR="008A4406" w:rsidRDefault="008A440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400" w:lineRule="exact"/>
                        <w:ind w:right="1202"/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  <w:p w:rsidR="008A4406" w:rsidRDefault="008A440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</w:rPr>
                      </w:pPr>
                    </w:p>
                    <w:p w:rsidR="008A4406" w:rsidRDefault="008A440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</w:rPr>
                      </w:pPr>
                    </w:p>
                    <w:p w:rsidR="008A4406" w:rsidRDefault="008E00D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  <w:t>工作紀錄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  <w:t>簿</w:t>
                      </w:r>
                      <w:proofErr w:type="gramEnd"/>
                    </w:p>
                    <w:p w:rsidR="008A4406" w:rsidRDefault="008A440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8A4406" w:rsidRDefault="008E00D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/>
                          <w:sz w:val="40"/>
                        </w:rPr>
                        <w:t>○○○○○○○○○○</w:t>
                      </w:r>
                      <w:r>
                        <w:rPr>
                          <w:rFonts w:ascii="標楷體" w:eastAsia="標楷體" w:hAnsi="標楷體"/>
                          <w:sz w:val="40"/>
                        </w:rPr>
                        <w:t>計畫</w:t>
                      </w:r>
                    </w:p>
                    <w:p w:rsidR="008A4406" w:rsidRDefault="008E00D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2025"/>
                          <w:tab w:val="left" w:pos="-1710"/>
                          <w:tab w:val="left" w:pos="-1012"/>
                          <w:tab w:val="left" w:pos="-270"/>
                          <w:tab w:val="left" w:pos="450"/>
                          <w:tab w:val="left" w:pos="1170"/>
                          <w:tab w:val="left" w:pos="1890"/>
                          <w:tab w:val="left" w:pos="2610"/>
                          <w:tab w:val="left" w:pos="3330"/>
                          <w:tab w:val="left" w:pos="4050"/>
                          <w:tab w:val="left" w:pos="4770"/>
                          <w:tab w:val="left" w:pos="5490"/>
                          <w:tab w:val="left" w:pos="6210"/>
                        </w:tabs>
                        <w:autoSpaceDE w:val="0"/>
                        <w:spacing w:before="80" w:after="80" w:line="600" w:lineRule="exact"/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/>
                          <w:sz w:val="40"/>
                        </w:rPr>
                        <w:t>○○○○○○○○○</w:t>
                      </w:r>
                      <w:r>
                        <w:rPr>
                          <w:rFonts w:ascii="標楷體" w:eastAsia="標楷體" w:hAnsi="標楷體"/>
                          <w:sz w:val="40"/>
                        </w:rPr>
                        <w:t>公司</w:t>
                      </w:r>
                    </w:p>
                    <w:p w:rsidR="008A4406" w:rsidRDefault="008A4406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E00D6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撰寫人：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______________</w:t>
                      </w:r>
                    </w:p>
                    <w:p w:rsidR="008A4406" w:rsidRDefault="008E00D6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領用日期：　　年　　月</w:t>
                      </w:r>
                    </w:p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</w:txbxContent>
                </v:textbox>
                <w10:wrap type="square"/>
              </v:shape>
            </w:pict>
          </mc:Fallback>
        </mc:AlternateContent>
      </w:r>
    </w:p>
    <w:p w:rsidR="008A4406" w:rsidRDefault="008A4406"/>
    <w:p w:rsidR="008A4406" w:rsidRDefault="008A4406"/>
    <w:p w:rsidR="008A4406" w:rsidRDefault="008E00D6">
      <w:pPr>
        <w:pStyle w:val="af1"/>
        <w:numPr>
          <w:ilvl w:val="0"/>
          <w:numId w:val="2"/>
        </w:numPr>
        <w:jc w:val="both"/>
      </w:pPr>
      <w:r>
        <w:rPr>
          <w:rFonts w:eastAsia="標楷體"/>
          <w:b/>
          <w:sz w:val="32"/>
          <w:szCs w:val="28"/>
        </w:rPr>
        <w:lastRenderedPageBreak/>
        <w:t>撰寫說明：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</w:pPr>
      <w:r>
        <w:rPr>
          <w:rFonts w:eastAsia="標楷體"/>
          <w:b/>
          <w:sz w:val="28"/>
          <w:szCs w:val="28"/>
        </w:rPr>
        <w:t>概述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</w:pPr>
      <w:r>
        <w:rPr>
          <w:rFonts w:eastAsia="標楷體"/>
          <w:sz w:val="28"/>
          <w:szCs w:val="28"/>
        </w:rPr>
        <w:t>為有效執行「</w:t>
      </w:r>
      <w:proofErr w:type="gramStart"/>
      <w:r>
        <w:rPr>
          <w:rFonts w:eastAsia="標楷體"/>
          <w:sz w:val="28"/>
          <w:szCs w:val="28"/>
        </w:rPr>
        <w:t>111</w:t>
      </w:r>
      <w:proofErr w:type="gramEnd"/>
      <w:r>
        <w:rPr>
          <w:rFonts w:eastAsia="標楷體"/>
          <w:sz w:val="28"/>
          <w:szCs w:val="28"/>
        </w:rPr>
        <w:t>年度高雄市政府地方產業創新研發推動計畫」對本公司</w:t>
      </w:r>
      <w:bookmarkStart w:id="0" w:name="_GoBack"/>
      <w:r>
        <w:rPr>
          <w:rFonts w:eastAsia="標楷體"/>
          <w:sz w:val="28"/>
          <w:szCs w:val="28"/>
        </w:rPr>
        <w:t>之專案補助計畫，並提供受委機構及高雄市政府於進行相關查訪時，能正</w:t>
      </w:r>
      <w:bookmarkEnd w:id="0"/>
      <w:r>
        <w:rPr>
          <w:rFonts w:eastAsia="標楷體"/>
          <w:sz w:val="28"/>
          <w:szCs w:val="28"/>
        </w:rPr>
        <w:t>確、迅速瞭解參與本計畫同仁之平時工作情形，以確實掌握計畫執行狀況，並保障研究成果以為未來可能申請智財權時之佐證，特制定本工作紀錄簿。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目的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記錄參與計畫員工之研究紀錄、實驗紀錄、會議摘要、個人心得、發現及創意等，</w:t>
      </w:r>
      <w:proofErr w:type="gramStart"/>
      <w:r>
        <w:rPr>
          <w:rFonts w:eastAsia="標楷體"/>
          <w:sz w:val="28"/>
          <w:szCs w:val="28"/>
        </w:rPr>
        <w:t>俾</w:t>
      </w:r>
      <w:proofErr w:type="gramEnd"/>
      <w:r>
        <w:rPr>
          <w:rFonts w:eastAsia="標楷體"/>
          <w:sz w:val="28"/>
          <w:szCs w:val="28"/>
        </w:rPr>
        <w:t>保障研究成果以為未來可能之智財權申請、糾紛時之佐證。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依據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/>
          <w:sz w:val="28"/>
          <w:szCs w:val="28"/>
        </w:rPr>
        <w:t>111</w:t>
      </w:r>
      <w:proofErr w:type="gramEnd"/>
      <w:r>
        <w:rPr>
          <w:rFonts w:eastAsia="標楷體"/>
          <w:sz w:val="28"/>
          <w:szCs w:val="28"/>
        </w:rPr>
        <w:t>年度高雄市地方型</w:t>
      </w:r>
      <w:r>
        <w:rPr>
          <w:rFonts w:eastAsia="標楷體"/>
          <w:sz w:val="28"/>
          <w:szCs w:val="28"/>
        </w:rPr>
        <w:t>SBIR</w:t>
      </w:r>
      <w:r>
        <w:rPr>
          <w:rFonts w:eastAsia="標楷體"/>
          <w:sz w:val="28"/>
          <w:szCs w:val="28"/>
        </w:rPr>
        <w:t>計畫管理作業手冊。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適用對象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執行「</w:t>
      </w:r>
      <w:proofErr w:type="gramStart"/>
      <w:r>
        <w:rPr>
          <w:rFonts w:eastAsia="標楷體"/>
          <w:sz w:val="28"/>
          <w:szCs w:val="28"/>
        </w:rPr>
        <w:t>111</w:t>
      </w:r>
      <w:proofErr w:type="gramEnd"/>
      <w:r>
        <w:rPr>
          <w:rFonts w:eastAsia="標楷體"/>
          <w:sz w:val="28"/>
          <w:szCs w:val="28"/>
        </w:rPr>
        <w:t>年度高雄市政府地方產業創新研發推動計畫」之所有計畫內人員。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適用時機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凡投入專案補助計畫執行人員自投入之日起開始撰寫，且工作紀錄</w:t>
      </w:r>
      <w:proofErr w:type="gramStart"/>
      <w:r>
        <w:rPr>
          <w:rFonts w:eastAsia="標楷體"/>
          <w:sz w:val="28"/>
          <w:szCs w:val="28"/>
        </w:rPr>
        <w:t>簿</w:t>
      </w:r>
      <w:proofErr w:type="gramEnd"/>
      <w:r>
        <w:rPr>
          <w:rFonts w:eastAsia="標楷體"/>
          <w:sz w:val="28"/>
          <w:szCs w:val="28"/>
        </w:rPr>
        <w:t>原則由上一層主管簽名認證。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撰寫方式</w:t>
      </w:r>
    </w:p>
    <w:p w:rsidR="008A4406" w:rsidRDefault="008E00D6">
      <w:pPr>
        <w:pStyle w:val="af1"/>
        <w:numPr>
          <w:ilvl w:val="0"/>
          <w:numId w:val="4"/>
        </w:numPr>
        <w:tabs>
          <w:tab w:val="left" w:pos="-2790"/>
          <w:tab w:val="left" w:pos="-2610"/>
        </w:tabs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請使用可長久保留筆跡之書寫工具書寫。</w:t>
      </w:r>
    </w:p>
    <w:p w:rsidR="008A4406" w:rsidRDefault="008E00D6">
      <w:pPr>
        <w:pStyle w:val="af1"/>
        <w:numPr>
          <w:ilvl w:val="0"/>
          <w:numId w:val="4"/>
        </w:numPr>
        <w:tabs>
          <w:tab w:val="left" w:pos="-2790"/>
          <w:tab w:val="left" w:pos="-2610"/>
        </w:tabs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記載內容無一定格式，以清晰易瞭解為原則。</w:t>
      </w:r>
    </w:p>
    <w:p w:rsidR="008A4406" w:rsidRDefault="008E00D6">
      <w:pPr>
        <w:pStyle w:val="af1"/>
        <w:numPr>
          <w:ilvl w:val="0"/>
          <w:numId w:val="4"/>
        </w:numPr>
        <w:tabs>
          <w:tab w:val="left" w:pos="-2790"/>
          <w:tab w:val="left" w:pos="-2610"/>
        </w:tabs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若以黏貼方式記錄，須於黏貼處親自簽名蓋章。</w:t>
      </w:r>
    </w:p>
    <w:p w:rsidR="008A4406" w:rsidRDefault="008E00D6">
      <w:pPr>
        <w:pStyle w:val="af1"/>
        <w:numPr>
          <w:ilvl w:val="0"/>
          <w:numId w:val="4"/>
        </w:numPr>
        <w:tabs>
          <w:tab w:val="left" w:pos="-2790"/>
          <w:tab w:val="left" w:pos="-2610"/>
        </w:tabs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紀錄</w:t>
      </w:r>
      <w:proofErr w:type="gramStart"/>
      <w:r>
        <w:rPr>
          <w:rFonts w:eastAsia="標楷體"/>
          <w:sz w:val="28"/>
          <w:szCs w:val="28"/>
        </w:rPr>
        <w:t>簿</w:t>
      </w:r>
      <w:proofErr w:type="gramEnd"/>
      <w:r>
        <w:rPr>
          <w:rFonts w:eastAsia="標楷體"/>
          <w:sz w:val="28"/>
          <w:szCs w:val="28"/>
        </w:rPr>
        <w:t>不得</w:t>
      </w:r>
      <w:proofErr w:type="gramStart"/>
      <w:r>
        <w:rPr>
          <w:rFonts w:eastAsia="標楷體"/>
          <w:sz w:val="28"/>
          <w:szCs w:val="28"/>
        </w:rPr>
        <w:t>撕頁</w:t>
      </w:r>
      <w:proofErr w:type="gramEnd"/>
      <w:r>
        <w:rPr>
          <w:rFonts w:eastAsia="標楷體"/>
          <w:sz w:val="28"/>
          <w:szCs w:val="28"/>
        </w:rPr>
        <w:t>且中間不可留空白頁。</w:t>
      </w:r>
    </w:p>
    <w:p w:rsidR="008A4406" w:rsidRDefault="008E00D6">
      <w:pPr>
        <w:pStyle w:val="af1"/>
        <w:numPr>
          <w:ilvl w:val="0"/>
          <w:numId w:val="4"/>
        </w:numPr>
        <w:tabs>
          <w:tab w:val="left" w:pos="-2790"/>
          <w:tab w:val="left" w:pos="-2610"/>
        </w:tabs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記錄錯誤時請用筆刪去即可，不可割掉、挖掉、貼掉，或用修正液塗掉。</w:t>
      </w:r>
    </w:p>
    <w:p w:rsidR="008A4406" w:rsidRDefault="008E00D6">
      <w:pPr>
        <w:pStyle w:val="af1"/>
        <w:numPr>
          <w:ilvl w:val="0"/>
          <w:numId w:val="4"/>
        </w:numPr>
        <w:tabs>
          <w:tab w:val="left" w:pos="-2790"/>
          <w:tab w:val="left" w:pos="-2610"/>
        </w:tabs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若填寫完後，</w:t>
      </w:r>
      <w:proofErr w:type="gramStart"/>
      <w:r>
        <w:rPr>
          <w:rFonts w:eastAsia="標楷體"/>
          <w:sz w:val="28"/>
          <w:szCs w:val="28"/>
        </w:rPr>
        <w:t>紀錄頁仍有</w:t>
      </w:r>
      <w:proofErr w:type="gramEnd"/>
      <w:r>
        <w:rPr>
          <w:rFonts w:eastAsia="標楷體"/>
          <w:sz w:val="28"/>
          <w:szCs w:val="28"/>
        </w:rPr>
        <w:t>空白處，則應標註「以下空白」或「</w:t>
      </w:r>
      <w:r>
        <w:rPr>
          <w:rFonts w:eastAsia="標楷體"/>
          <w:sz w:val="28"/>
          <w:szCs w:val="28"/>
        </w:rPr>
        <w:t>×</w:t>
      </w:r>
      <w:r>
        <w:rPr>
          <w:rFonts w:eastAsia="標楷體"/>
          <w:sz w:val="28"/>
          <w:szCs w:val="28"/>
        </w:rPr>
        <w:t>」。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撰寫內容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請記錄各項研究工作、工程技術、設計</w:t>
      </w:r>
      <w:r>
        <w:rPr>
          <w:rFonts w:eastAsia="標楷體"/>
          <w:sz w:val="28"/>
          <w:szCs w:val="28"/>
        </w:rPr>
        <w:t>結構與分析等之數據、資料及其改變，或重要會議、信件、談話，個人研究心得、發現及創意，相關行政業務紀錄等。非專案補助計畫之內容請勿記錄，以免與專案補助計畫之成果產生智財權上的糾紛。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見證時機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定期送上一層主管見證，若遇重大發現、發明、心得或創意等應即送請見證。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保證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應善盡紀錄</w:t>
      </w:r>
      <w:proofErr w:type="gramStart"/>
      <w:r>
        <w:rPr>
          <w:rFonts w:eastAsia="標楷體"/>
          <w:sz w:val="28"/>
          <w:szCs w:val="28"/>
        </w:rPr>
        <w:t>簿</w:t>
      </w:r>
      <w:proofErr w:type="gramEnd"/>
      <w:r>
        <w:rPr>
          <w:rFonts w:eastAsia="標楷體"/>
          <w:sz w:val="28"/>
          <w:szCs w:val="28"/>
        </w:rPr>
        <w:t>保管之責，非經上一層主管同意不得展示、影印，或對外</w:t>
      </w:r>
      <w:proofErr w:type="gramStart"/>
      <w:r>
        <w:rPr>
          <w:rFonts w:eastAsia="標楷體"/>
          <w:sz w:val="28"/>
          <w:szCs w:val="28"/>
        </w:rPr>
        <w:t>揭露紀載內</w:t>
      </w:r>
      <w:proofErr w:type="gramEnd"/>
      <w:r>
        <w:rPr>
          <w:rFonts w:eastAsia="標楷體"/>
          <w:sz w:val="28"/>
          <w:szCs w:val="28"/>
        </w:rPr>
        <w:t>容。若不再參與本專案應將</w:t>
      </w:r>
      <w:proofErr w:type="gramStart"/>
      <w:r>
        <w:rPr>
          <w:rFonts w:eastAsia="標楷體"/>
          <w:sz w:val="28"/>
          <w:szCs w:val="28"/>
        </w:rPr>
        <w:t>紀錄簿繳還</w:t>
      </w:r>
      <w:proofErr w:type="gramEnd"/>
      <w:r>
        <w:rPr>
          <w:rFonts w:eastAsia="標楷體"/>
          <w:sz w:val="28"/>
          <w:szCs w:val="28"/>
        </w:rPr>
        <w:t>計畫主持人。</w:t>
      </w:r>
    </w:p>
    <w:p w:rsidR="008A4406" w:rsidRDefault="008A4406">
      <w:pPr>
        <w:jc w:val="both"/>
        <w:rPr>
          <w:rFonts w:eastAsia="標楷體"/>
        </w:rPr>
      </w:pP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t>見證人請找上一層主管簽名見證</w:t>
      </w:r>
    </w:p>
    <w:p w:rsidR="008A4406" w:rsidRDefault="008A4406">
      <w:pPr>
        <w:pageBreakBefore/>
        <w:widowControl/>
        <w:suppressAutoHyphens w:val="0"/>
        <w:rPr>
          <w:rFonts w:eastAsia="標楷體"/>
        </w:rPr>
      </w:pP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lastRenderedPageBreak/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lastRenderedPageBreak/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lastRenderedPageBreak/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lastRenderedPageBreak/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lastRenderedPageBreak/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lastRenderedPageBreak/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lastRenderedPageBreak/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</w:pPr>
      <w:r>
        <w:rPr>
          <w:rFonts w:eastAsia="標楷體"/>
        </w:rPr>
        <w:lastRenderedPageBreak/>
        <w:t>見證人請找上一層主管簽名見證</w:t>
      </w:r>
    </w:p>
    <w:sectPr w:rsidR="008A4406">
      <w:pgSz w:w="11906" w:h="16838"/>
      <w:pgMar w:top="1134" w:right="1134" w:bottom="1134" w:left="1134" w:header="720" w:footer="72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00D6">
      <w:r>
        <w:separator/>
      </w:r>
    </w:p>
  </w:endnote>
  <w:endnote w:type="continuationSeparator" w:id="0">
    <w:p w:rsidR="00000000" w:rsidRDefault="008E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00D6">
      <w:r>
        <w:rPr>
          <w:color w:val="000000"/>
        </w:rPr>
        <w:separator/>
      </w:r>
    </w:p>
  </w:footnote>
  <w:footnote w:type="continuationSeparator" w:id="0">
    <w:p w:rsidR="00000000" w:rsidRDefault="008E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46329"/>
    <w:multiLevelType w:val="multilevel"/>
    <w:tmpl w:val="E3ACD484"/>
    <w:lvl w:ilvl="0">
      <w:start w:val="1"/>
      <w:numFmt w:val="taiwaneseCountingThousand"/>
      <w:lvlText w:val="%1、"/>
      <w:lvlJc w:val="left"/>
      <w:pPr>
        <w:ind w:left="630" w:hanging="39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4F089A"/>
    <w:multiLevelType w:val="multilevel"/>
    <w:tmpl w:val="52E48778"/>
    <w:lvl w:ilvl="0">
      <w:numFmt w:val="bullet"/>
      <w:lvlText w:val=""/>
      <w:lvlJc w:val="left"/>
      <w:pPr>
        <w:ind w:left="1110" w:hanging="480"/>
      </w:pPr>
      <w:rPr>
        <w:rFonts w:ascii="Wingdings" w:hAnsi="Wingdings"/>
        <w:sz w:val="20"/>
      </w:rPr>
    </w:lvl>
    <w:lvl w:ilvl="1">
      <w:numFmt w:val="bullet"/>
      <w:lvlText w:val=""/>
      <w:lvlJc w:val="left"/>
      <w:pPr>
        <w:ind w:left="159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7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55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03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51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9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7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950" w:hanging="480"/>
      </w:pPr>
      <w:rPr>
        <w:rFonts w:ascii="Wingdings" w:hAnsi="Wingdings"/>
      </w:rPr>
    </w:lvl>
  </w:abstractNum>
  <w:abstractNum w:abstractNumId="2" w15:restartNumberingAfterBreak="0">
    <w:nsid w:val="543F3BFC"/>
    <w:multiLevelType w:val="multilevel"/>
    <w:tmpl w:val="DC3A1C2E"/>
    <w:lvl w:ilvl="0">
      <w:numFmt w:val="bullet"/>
      <w:lvlText w:val="＊"/>
      <w:lvlJc w:val="left"/>
      <w:pPr>
        <w:ind w:left="285" w:hanging="285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66F48D4"/>
    <w:multiLevelType w:val="multilevel"/>
    <w:tmpl w:val="763C7C20"/>
    <w:lvl w:ilvl="0">
      <w:numFmt w:val="bullet"/>
      <w:lvlText w:val="○"/>
      <w:lvlJc w:val="left"/>
      <w:pPr>
        <w:ind w:left="405" w:hanging="40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9C07FE6"/>
    <w:multiLevelType w:val="multilevel"/>
    <w:tmpl w:val="B8FC3FEA"/>
    <w:lvl w:ilvl="0">
      <w:numFmt w:val="bullet"/>
      <w:lvlText w:val=""/>
      <w:lvlJc w:val="left"/>
      <w:pPr>
        <w:ind w:left="480" w:hanging="480"/>
      </w:pPr>
      <w:rPr>
        <w:rFonts w:ascii="Wingdings" w:hAnsi="Wingdings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4406"/>
    <w:rsid w:val="001F3035"/>
    <w:rsid w:val="008A4406"/>
    <w:rsid w:val="008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F92B4-EE32-4D64-85EF-04732671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0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1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a9">
    <w:name w:val="annotation text"/>
    <w:basedOn w:val="a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ody Text Indent"/>
    <w:basedOn w:val="a"/>
    <w:pPr>
      <w:spacing w:after="120"/>
      <w:ind w:left="480"/>
    </w:p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ac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customStyle="1" w:styleId="ad">
    <w:name w:val="格文"/>
    <w:basedOn w:val="a"/>
    <w:pPr>
      <w:spacing w:before="240" w:after="80" w:line="360" w:lineRule="atLeast"/>
      <w:ind w:hanging="28"/>
    </w:pPr>
    <w:rPr>
      <w:rFonts w:eastAsia="細明體"/>
      <w:kern w:val="0"/>
      <w:sz w:val="28"/>
      <w:szCs w:val="20"/>
    </w:rPr>
  </w:style>
  <w:style w:type="paragraph" w:styleId="12">
    <w:name w:val="toc 1"/>
    <w:basedOn w:val="a"/>
    <w:next w:val="a"/>
    <w:autoRedefine/>
    <w:pPr>
      <w:tabs>
        <w:tab w:val="left" w:pos="720"/>
        <w:tab w:val="right" w:leader="dot" w:pos="9629"/>
      </w:tabs>
      <w:spacing w:line="360" w:lineRule="auto"/>
    </w:pPr>
    <w:rPr>
      <w:rFonts w:eastAsia="標楷體"/>
      <w:b/>
      <w:sz w:val="32"/>
      <w:szCs w:val="32"/>
    </w:rPr>
  </w:style>
  <w:style w:type="paragraph" w:styleId="21">
    <w:name w:val="toc 2"/>
    <w:basedOn w:val="a"/>
    <w:next w:val="a"/>
    <w:autoRedefine/>
    <w:pPr>
      <w:tabs>
        <w:tab w:val="left" w:pos="1080"/>
        <w:tab w:val="right" w:leader="dot" w:pos="9629"/>
      </w:tabs>
      <w:spacing w:line="360" w:lineRule="auto"/>
      <w:ind w:left="480"/>
    </w:pPr>
    <w:rPr>
      <w:rFonts w:eastAsia="標楷體"/>
      <w:b/>
      <w:sz w:val="28"/>
      <w:szCs w:val="32"/>
    </w:rPr>
  </w:style>
  <w:style w:type="paragraph" w:styleId="30">
    <w:name w:val="toc 3"/>
    <w:basedOn w:val="a"/>
    <w:next w:val="a"/>
    <w:autoRedefine/>
    <w:pPr>
      <w:tabs>
        <w:tab w:val="left" w:pos="1800"/>
        <w:tab w:val="right" w:leader="dot" w:pos="9629"/>
      </w:tabs>
      <w:spacing w:line="360" w:lineRule="auto"/>
      <w:ind w:left="960"/>
    </w:pPr>
    <w:rPr>
      <w:rFonts w:eastAsia="標楷體" w:cs="標楷體"/>
      <w:b/>
      <w:sz w:val="28"/>
      <w:szCs w:val="28"/>
    </w:rPr>
  </w:style>
  <w:style w:type="character" w:styleId="ae">
    <w:name w:val="Hyperlink"/>
    <w:rPr>
      <w:color w:val="0000FF"/>
      <w:u w:val="single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1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</Words>
  <Characters>1120</Characters>
  <Application>Microsoft Office Word</Application>
  <DocSecurity>0</DocSecurity>
  <Lines>9</Lines>
  <Paragraphs>2</Paragraphs>
  <ScaleCrop>false</ScaleCrop>
  <Company>itri_office 2019win64_cht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ITRI</cp:lastModifiedBy>
  <cp:revision>3</cp:revision>
  <cp:lastPrinted>2013-08-08T01:32:00Z</cp:lastPrinted>
  <dcterms:created xsi:type="dcterms:W3CDTF">2022-10-13T05:17:00Z</dcterms:created>
  <dcterms:modified xsi:type="dcterms:W3CDTF">2022-10-13T05:17:00Z</dcterms:modified>
</cp:coreProperties>
</file>